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0D9D6" w14:textId="77777777" w:rsidR="004615A0" w:rsidRPr="00717A53" w:rsidRDefault="004615A0" w:rsidP="00772D0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17A53">
        <w:rPr>
          <w:b/>
          <w:bCs/>
          <w:sz w:val="32"/>
          <w:szCs w:val="32"/>
        </w:rPr>
        <w:t>Обстановка с гибелью и травмами детей при пожарах</w:t>
      </w:r>
    </w:p>
    <w:p w14:paraId="4290D9D7" w14:textId="77777777" w:rsidR="004615A0" w:rsidRPr="00717A53" w:rsidRDefault="004615A0" w:rsidP="00772D0C">
      <w:pPr>
        <w:jc w:val="center"/>
        <w:rPr>
          <w:b/>
          <w:bCs/>
          <w:sz w:val="32"/>
          <w:szCs w:val="32"/>
        </w:rPr>
      </w:pPr>
      <w:r w:rsidRPr="00717A53">
        <w:rPr>
          <w:b/>
          <w:bCs/>
          <w:sz w:val="32"/>
          <w:szCs w:val="32"/>
        </w:rPr>
        <w:t>на территории</w:t>
      </w:r>
      <w:r w:rsidR="00717A53" w:rsidRPr="00717A53">
        <w:rPr>
          <w:b/>
          <w:bCs/>
          <w:sz w:val="32"/>
          <w:szCs w:val="32"/>
        </w:rPr>
        <w:t xml:space="preserve"> </w:t>
      </w:r>
      <w:r w:rsidRPr="00717A53">
        <w:rPr>
          <w:b/>
          <w:bCs/>
          <w:sz w:val="32"/>
          <w:szCs w:val="32"/>
        </w:rPr>
        <w:t>Свердловской области</w:t>
      </w:r>
    </w:p>
    <w:p w14:paraId="4290D9D8" w14:textId="77777777" w:rsidR="004615A0" w:rsidRPr="00202FBD" w:rsidRDefault="004615A0" w:rsidP="00023BD6">
      <w:pPr>
        <w:ind w:firstLine="709"/>
        <w:jc w:val="center"/>
        <w:rPr>
          <w:b/>
          <w:bCs/>
          <w:sz w:val="10"/>
          <w:szCs w:val="10"/>
        </w:rPr>
      </w:pPr>
    </w:p>
    <w:p w14:paraId="4290D9D9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 xml:space="preserve">На территории Свердловской области за 6 месяцев 2021 произошло 5 пожаров с гибелью детей, стабильно в сравнении с аналогичным периодом прошлого года (АППГ) (2020 - 5 пожаров). С травмами детей произошло 22 пожара, увеличение на 57 % в сравнении с АППГ (2020 - 14 пожаров). </w:t>
      </w:r>
    </w:p>
    <w:p w14:paraId="4290D9DA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>При пожарах погибло 9 детей, увеличение на 29 % (2019 - 7 детей). Травмировано 32 ребёнка, увеличение на 78 % (2019 - 18 детей).</w:t>
      </w:r>
    </w:p>
    <w:p w14:paraId="4290D9DB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>За указанный период дошкольного возраста (до 7 лет) погибло 4 ребёнка (44% от общего количества) и 10 детей травмировано (31%), с 7 до 11 лет погибло 4 ребёнка (44%) и 6 детей травмировано (19%), подростков от 11 до 18 лет погиб 1 ребёнок (11%) и 16 детей травмировано (50%).</w:t>
      </w:r>
    </w:p>
    <w:p w14:paraId="4290D9DC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 xml:space="preserve">Погибших мальчиков (7 детей), больше чем девочек (2 ребёнка). Травмированных мальчиков (20 детей), больше чем девочек (12 детей). </w:t>
      </w:r>
    </w:p>
    <w:p w14:paraId="4290D9DD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 xml:space="preserve">Распределение по возрасту виновников пожаров с гибелью и травмами детей: по вине детей до 7 лет погиб 1 ребёнок (11% от общего количества) и 4 ребёнка травмировано (13%); по вине детей 7-11 лет погибших и травмированных нет, по вине детей 11-18 лет погибших нет и 2 ребёнка травмировано (6%); по вине людей старше 18 лет погибших нет и 5 детей травмировано (16%). Виновное лицо не установлено – погибло 8 детей (89%) и 13 детей травмировано (41%). Виновное лицо не усматривается – погибших нет и 8 детей травмировано (25%). </w:t>
      </w:r>
    </w:p>
    <w:p w14:paraId="4290D9DE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>Распределение по местам возникновения: в зданиях жилого назначения и надворных постройках - погибло 9 детей (100%)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26 детей (81%); в зданиях, помещениях учебно-воспитательного назначения -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5 детей (16%); носильные вещи (вещи на человеке), горючие вещества на теле человека -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 1 ребёнок (3%)</w:t>
      </w:r>
      <w:r>
        <w:rPr>
          <w:sz w:val="28"/>
          <w:szCs w:val="28"/>
        </w:rPr>
        <w:t>.</w:t>
      </w:r>
      <w:r w:rsidRPr="00FE009E">
        <w:rPr>
          <w:sz w:val="28"/>
          <w:szCs w:val="28"/>
        </w:rPr>
        <w:t xml:space="preserve"> </w:t>
      </w:r>
    </w:p>
    <w:p w14:paraId="4290D9DF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>В одноэтажных зданиях погибло 5 детей (56% от общего количества)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8 детей (25%); в двухэтажных зданиях погиб 1 ребёнок (11%)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6 детей (19%); в зданиях от трех этажей и выше погибло 3 ребёнка (33%)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17 детей (53%). Вне здания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 1 ребёнок (3%).</w:t>
      </w:r>
    </w:p>
    <w:p w14:paraId="4290D9E0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>В зданиях пятой степени огнестойкости погибло 5 детей (56% от общего количества)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8 детей (25%); в зданиях третей и четвертой степени огнестойкости погибло 2 ребёнка (22%)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9 детей (28%); в зданиях первой и второй степени огнестойкости погибло 2 ребёнка (22%)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14 детей (44%). Вне здания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 1 ребёнок (3%).</w:t>
      </w:r>
    </w:p>
    <w:p w14:paraId="4290D9E1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>Причины гибели и травм детей: неосторожное обращение с огнем – погибло 2 ребёнка (22% от общего количества)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13 детей (41%); из них по причине неосторожное обращение с огнем детей погиб 1 ребёнок (11%)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4 ребёнка (13%); нарушение правил устройства и эксплуатации (</w:t>
      </w:r>
      <w:proofErr w:type="spellStart"/>
      <w:proofErr w:type="gramStart"/>
      <w:r w:rsidRPr="00FE009E">
        <w:rPr>
          <w:sz w:val="28"/>
          <w:szCs w:val="28"/>
        </w:rPr>
        <w:t>НПУиЭ</w:t>
      </w:r>
      <w:proofErr w:type="spellEnd"/>
      <w:r w:rsidRPr="00FE009E">
        <w:rPr>
          <w:sz w:val="28"/>
          <w:szCs w:val="28"/>
        </w:rPr>
        <w:t xml:space="preserve">) </w:t>
      </w:r>
      <w:proofErr w:type="gramEnd"/>
      <w:r w:rsidRPr="00FE009E">
        <w:rPr>
          <w:sz w:val="28"/>
          <w:szCs w:val="28"/>
        </w:rPr>
        <w:t>электрооборудования – погибло 6 детей (67%)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 xml:space="preserve">травмировано 11 детей (34%); </w:t>
      </w:r>
      <w:proofErr w:type="spellStart"/>
      <w:r w:rsidRPr="00FE009E">
        <w:rPr>
          <w:sz w:val="28"/>
          <w:szCs w:val="28"/>
        </w:rPr>
        <w:t>НПУиЭ</w:t>
      </w:r>
      <w:proofErr w:type="spellEnd"/>
      <w:r w:rsidRPr="00FE009E">
        <w:rPr>
          <w:sz w:val="28"/>
          <w:szCs w:val="28"/>
        </w:rPr>
        <w:t xml:space="preserve"> печей –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2 ребёнка (6%); поджог - погиб 1 ребёнок (11%)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4 ребёнка (13%); нарушение технологического процесса производства -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2 ребёнка (6%)</w:t>
      </w:r>
      <w:r>
        <w:rPr>
          <w:sz w:val="28"/>
          <w:szCs w:val="28"/>
        </w:rPr>
        <w:t>.</w:t>
      </w:r>
      <w:r w:rsidRPr="00FE009E">
        <w:rPr>
          <w:sz w:val="28"/>
          <w:szCs w:val="28"/>
        </w:rPr>
        <w:t xml:space="preserve"> </w:t>
      </w:r>
    </w:p>
    <w:p w14:paraId="4290D9E2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t>В городах погибло 4 ребёнка (44% от общего количества)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26 детей (81%). В сельской местности погибло 5 детей (56%)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6 детей (19%)</w:t>
      </w:r>
      <w:r>
        <w:rPr>
          <w:sz w:val="28"/>
          <w:szCs w:val="28"/>
        </w:rPr>
        <w:t>.</w:t>
      </w:r>
      <w:r w:rsidRPr="00FE009E">
        <w:rPr>
          <w:sz w:val="28"/>
          <w:szCs w:val="28"/>
        </w:rPr>
        <w:t xml:space="preserve"> </w:t>
      </w:r>
    </w:p>
    <w:p w14:paraId="4290D9E3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r w:rsidRPr="00FE009E">
        <w:rPr>
          <w:sz w:val="28"/>
          <w:szCs w:val="28"/>
        </w:rPr>
        <w:lastRenderedPageBreak/>
        <w:t>Распределение по времени: в рабочее время (с 08.00 до 18.00) – погиб 1 ребёнок (11% от общего количества)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16 детей (50%); в вечернее время (с 18.00 до 24.00) –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3 ребёнка (9%); в ночное время (с 24.00 до 8.00) – погибло 8 детей (89%)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11 детей (34%). Время возникновения не установлено –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2 ребёнка (6%)</w:t>
      </w:r>
      <w:r>
        <w:rPr>
          <w:sz w:val="28"/>
          <w:szCs w:val="28"/>
        </w:rPr>
        <w:t>.</w:t>
      </w:r>
      <w:r w:rsidRPr="00FE009E">
        <w:rPr>
          <w:sz w:val="28"/>
          <w:szCs w:val="28"/>
        </w:rPr>
        <w:t xml:space="preserve"> </w:t>
      </w:r>
    </w:p>
    <w:p w14:paraId="4290D9E4" w14:textId="77777777" w:rsidR="00FE009E" w:rsidRPr="00FE009E" w:rsidRDefault="00FE009E" w:rsidP="00FE009E">
      <w:pPr>
        <w:ind w:firstLine="709"/>
        <w:jc w:val="both"/>
        <w:rPr>
          <w:sz w:val="28"/>
          <w:szCs w:val="28"/>
        </w:rPr>
      </w:pPr>
      <w:proofErr w:type="gramStart"/>
      <w:r w:rsidRPr="00FE009E">
        <w:rPr>
          <w:sz w:val="28"/>
          <w:szCs w:val="28"/>
        </w:rPr>
        <w:t>Распределение по дням недели: в понедельник -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3 ребёнка (9%); во вторник - погиб 1 ребёнок (11%)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7 детей (22%); в среду - погибло 2 ребёнка (22%)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 1 ребёнок (3%); в четверг - погибло 5 детей (56%)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3 ребёнка (9%); в пятницу -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7 детей (22%); в субботу -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6 детей (19%);</w:t>
      </w:r>
      <w:proofErr w:type="gramEnd"/>
      <w:r w:rsidRPr="00FE009E">
        <w:rPr>
          <w:sz w:val="28"/>
          <w:szCs w:val="28"/>
        </w:rPr>
        <w:t xml:space="preserve"> в воскресенье - погиб 1 ребёнок (11%) и</w:t>
      </w:r>
      <w:r>
        <w:rPr>
          <w:sz w:val="28"/>
          <w:szCs w:val="28"/>
        </w:rPr>
        <w:t xml:space="preserve"> </w:t>
      </w:r>
      <w:r w:rsidRPr="00FE009E">
        <w:rPr>
          <w:sz w:val="28"/>
          <w:szCs w:val="28"/>
        </w:rPr>
        <w:t>травмировано 5 детей (16%)</w:t>
      </w:r>
      <w:r>
        <w:rPr>
          <w:sz w:val="28"/>
          <w:szCs w:val="28"/>
        </w:rPr>
        <w:t>.</w:t>
      </w:r>
      <w:r w:rsidRPr="00FE009E">
        <w:rPr>
          <w:sz w:val="28"/>
          <w:szCs w:val="28"/>
        </w:rPr>
        <w:t xml:space="preserve"> </w:t>
      </w:r>
    </w:p>
    <w:p w14:paraId="4290D9E5" w14:textId="77777777" w:rsidR="004615A0" w:rsidRDefault="004615A0" w:rsidP="00724DAA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jc w:val="center"/>
        <w:tblInd w:w="9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623828" w:rsidRPr="00623828" w14:paraId="4290D9EB" w14:textId="77777777" w:rsidTr="00623828">
        <w:trPr>
          <w:trHeight w:val="285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E6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D9E7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E8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D9E9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EA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23828" w:rsidRPr="00623828" w14:paraId="4290D9F3" w14:textId="77777777" w:rsidTr="00623828">
        <w:trPr>
          <w:trHeight w:val="285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D9EC" w14:textId="77777777" w:rsidR="00623828" w:rsidRPr="00623828" w:rsidRDefault="00623828" w:rsidP="006238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ED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EE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D9EF" w14:textId="77777777" w:rsidR="00623828" w:rsidRPr="00623828" w:rsidRDefault="00623828" w:rsidP="006238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F0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F1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D9F2" w14:textId="77777777" w:rsidR="00623828" w:rsidRPr="00623828" w:rsidRDefault="00623828" w:rsidP="006238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3828" w:rsidRPr="00623828" w14:paraId="4290D9FB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90D9F4" w14:textId="77777777" w:rsidR="00623828" w:rsidRPr="00623828" w:rsidRDefault="00623828" w:rsidP="00623828">
            <w:pPr>
              <w:jc w:val="both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90D9F5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90D9F6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290D9F7" w14:textId="77777777" w:rsidR="00623828" w:rsidRPr="00623828" w:rsidRDefault="00623828" w:rsidP="00623828">
            <w:pPr>
              <w:jc w:val="center"/>
              <w:rPr>
                <w:b/>
                <w:bCs/>
              </w:rPr>
            </w:pPr>
            <w:proofErr w:type="spellStart"/>
            <w:r w:rsidRPr="00623828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90D9F8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90D9F9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290D9FA" w14:textId="77777777" w:rsidR="00623828" w:rsidRPr="00623828" w:rsidRDefault="00623828" w:rsidP="00623828">
            <w:pPr>
              <w:jc w:val="center"/>
              <w:rPr>
                <w:b/>
                <w:bCs/>
              </w:rPr>
            </w:pPr>
            <w:r w:rsidRPr="00623828">
              <w:rPr>
                <w:b/>
                <w:bCs/>
              </w:rPr>
              <w:t>28,6</w:t>
            </w:r>
          </w:p>
        </w:tc>
      </w:tr>
      <w:tr w:rsidR="00623828" w:rsidRPr="00623828" w14:paraId="4290DA03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D9FC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Талицкий</w:t>
            </w:r>
            <w:proofErr w:type="spellEnd"/>
            <w:r w:rsidRPr="00623828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FD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FE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9F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00" w14:textId="77777777" w:rsidR="00623828" w:rsidRPr="00623828" w:rsidRDefault="00623828" w:rsidP="00623828">
            <w:pPr>
              <w:jc w:val="center"/>
            </w:pPr>
            <w:r w:rsidRPr="00623828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01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0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0B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DA04" w14:textId="77777777" w:rsidR="00623828" w:rsidRPr="00623828" w:rsidRDefault="00623828" w:rsidP="00623828">
            <w:pPr>
              <w:jc w:val="center"/>
            </w:pPr>
            <w:r w:rsidRPr="00623828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05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06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0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стаб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08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09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0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стаб</w:t>
            </w:r>
            <w:proofErr w:type="spellEnd"/>
          </w:p>
        </w:tc>
      </w:tr>
      <w:tr w:rsidR="00623828" w:rsidRPr="00623828" w14:paraId="4290DA13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DA0C" w14:textId="77777777" w:rsidR="00623828" w:rsidRPr="00623828" w:rsidRDefault="00623828" w:rsidP="00623828">
            <w:pPr>
              <w:jc w:val="center"/>
            </w:pPr>
            <w:r w:rsidRPr="00623828">
              <w:t>МО город Ирбит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0D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0E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0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10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11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1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1B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DA14" w14:textId="77777777" w:rsidR="00623828" w:rsidRPr="00623828" w:rsidRDefault="00623828" w:rsidP="00623828">
            <w:pPr>
              <w:jc w:val="center"/>
            </w:pPr>
            <w:proofErr w:type="gramStart"/>
            <w:r w:rsidRPr="00623828">
              <w:t>Туринский</w:t>
            </w:r>
            <w:proofErr w:type="gramEnd"/>
            <w:r w:rsidRPr="00623828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15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16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1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18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19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1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23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DA1C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Артинский</w:t>
            </w:r>
            <w:proofErr w:type="spellEnd"/>
            <w:r w:rsidRPr="00623828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1D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1E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1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20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21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2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2B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DA24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Горноуральский</w:t>
            </w:r>
            <w:proofErr w:type="spellEnd"/>
            <w:r w:rsidRPr="00623828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25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26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2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28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29" w14:textId="77777777" w:rsidR="00623828" w:rsidRPr="00623828" w:rsidRDefault="00623828" w:rsidP="00623828">
            <w:pPr>
              <w:jc w:val="center"/>
            </w:pPr>
            <w:r w:rsidRPr="00623828"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2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33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DA2C" w14:textId="77777777" w:rsidR="00623828" w:rsidRPr="00623828" w:rsidRDefault="00623828" w:rsidP="00623828">
            <w:pPr>
              <w:jc w:val="center"/>
            </w:pPr>
            <w:r w:rsidRPr="00623828">
              <w:t>МО город Нижний Тагил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2D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2E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2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30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31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3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3B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DA34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Сысертский</w:t>
            </w:r>
            <w:proofErr w:type="spellEnd"/>
            <w:r w:rsidRPr="00623828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35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36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3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38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39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3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43" w14:textId="77777777" w:rsidTr="00623828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DA3C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Ивдельский</w:t>
            </w:r>
            <w:proofErr w:type="spellEnd"/>
            <w:r w:rsidRPr="00623828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3D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3E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3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40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A41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A4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</w:tbl>
    <w:p w14:paraId="4290DA44" w14:textId="77777777" w:rsidR="00EC0E4C" w:rsidRPr="00EC0E4C" w:rsidRDefault="00EC0E4C" w:rsidP="00724DAA">
      <w:pPr>
        <w:spacing w:before="120"/>
        <w:jc w:val="center"/>
        <w:rPr>
          <w:b/>
          <w:bCs/>
          <w:sz w:val="14"/>
          <w:szCs w:val="14"/>
        </w:rPr>
      </w:pPr>
    </w:p>
    <w:p w14:paraId="4290DA45" w14:textId="77777777" w:rsidR="004615A0" w:rsidRDefault="004615A0" w:rsidP="00724DAA">
      <w:pPr>
        <w:spacing w:before="120"/>
        <w:jc w:val="center"/>
        <w:rPr>
          <w:b/>
          <w:bCs/>
          <w:sz w:val="28"/>
          <w:szCs w:val="28"/>
        </w:rPr>
      </w:pPr>
      <w:r w:rsidRPr="00192F29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2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760"/>
        <w:gridCol w:w="740"/>
        <w:gridCol w:w="940"/>
        <w:gridCol w:w="1100"/>
        <w:gridCol w:w="1040"/>
        <w:gridCol w:w="1100"/>
      </w:tblGrid>
      <w:tr w:rsidR="00623828" w:rsidRPr="00623828" w14:paraId="4290DA4B" w14:textId="77777777" w:rsidTr="00623828">
        <w:trPr>
          <w:trHeight w:val="525"/>
          <w:jc w:val="center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14:paraId="4290DA46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14:paraId="4290DA47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14:paraId="4290DA48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14:paraId="4290DA49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623828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4290DA4A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23828" w:rsidRPr="00623828" w14:paraId="4290DA53" w14:textId="77777777" w:rsidTr="00623828">
        <w:trPr>
          <w:trHeight w:val="285"/>
          <w:jc w:val="center"/>
        </w:trPr>
        <w:tc>
          <w:tcPr>
            <w:tcW w:w="3559" w:type="dxa"/>
            <w:vMerge/>
            <w:vAlign w:val="center"/>
            <w:hideMark/>
          </w:tcPr>
          <w:p w14:paraId="4290DA4C" w14:textId="77777777" w:rsidR="00623828" w:rsidRPr="00623828" w:rsidRDefault="00623828" w:rsidP="006238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4D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4E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0" w:type="dxa"/>
            <w:vMerge/>
            <w:vAlign w:val="center"/>
            <w:hideMark/>
          </w:tcPr>
          <w:p w14:paraId="4290DA4F" w14:textId="77777777" w:rsidR="00623828" w:rsidRPr="00623828" w:rsidRDefault="00623828" w:rsidP="006238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50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51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00" w:type="dxa"/>
            <w:vMerge/>
            <w:vAlign w:val="center"/>
            <w:hideMark/>
          </w:tcPr>
          <w:p w14:paraId="4290DA52" w14:textId="77777777" w:rsidR="00623828" w:rsidRPr="00623828" w:rsidRDefault="00623828" w:rsidP="006238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3828" w:rsidRPr="00623828" w14:paraId="4290DA5B" w14:textId="77777777" w:rsidTr="00623828">
        <w:trPr>
          <w:trHeight w:val="315"/>
          <w:jc w:val="center"/>
        </w:trPr>
        <w:tc>
          <w:tcPr>
            <w:tcW w:w="3559" w:type="dxa"/>
            <w:shd w:val="clear" w:color="000000" w:fill="D8D8D8"/>
            <w:vAlign w:val="center"/>
            <w:hideMark/>
          </w:tcPr>
          <w:p w14:paraId="4290DA54" w14:textId="77777777" w:rsidR="00623828" w:rsidRPr="00623828" w:rsidRDefault="00623828" w:rsidP="00623828">
            <w:pPr>
              <w:jc w:val="both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shd w:val="clear" w:color="000000" w:fill="D8D8D8"/>
            <w:vAlign w:val="center"/>
            <w:hideMark/>
          </w:tcPr>
          <w:p w14:paraId="4290DA55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0" w:type="dxa"/>
            <w:shd w:val="clear" w:color="000000" w:fill="D8D8D8"/>
            <w:vAlign w:val="center"/>
            <w:hideMark/>
          </w:tcPr>
          <w:p w14:paraId="4290DA56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40" w:type="dxa"/>
            <w:shd w:val="clear" w:color="000000" w:fill="D8D8D8"/>
            <w:hideMark/>
          </w:tcPr>
          <w:p w14:paraId="4290DA57" w14:textId="77777777" w:rsidR="00623828" w:rsidRPr="00623828" w:rsidRDefault="00623828" w:rsidP="00623828">
            <w:pPr>
              <w:jc w:val="center"/>
              <w:rPr>
                <w:b/>
                <w:bCs/>
              </w:rPr>
            </w:pPr>
            <w:r w:rsidRPr="00623828">
              <w:rPr>
                <w:b/>
                <w:bCs/>
              </w:rPr>
              <w:t>57,1</w:t>
            </w:r>
          </w:p>
        </w:tc>
        <w:tc>
          <w:tcPr>
            <w:tcW w:w="1100" w:type="dxa"/>
            <w:shd w:val="clear" w:color="000000" w:fill="D8D8D8"/>
            <w:vAlign w:val="center"/>
            <w:hideMark/>
          </w:tcPr>
          <w:p w14:paraId="4290DA58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40" w:type="dxa"/>
            <w:shd w:val="clear" w:color="000000" w:fill="D8D8D8"/>
            <w:vAlign w:val="center"/>
            <w:hideMark/>
          </w:tcPr>
          <w:p w14:paraId="4290DA59" w14:textId="77777777" w:rsidR="00623828" w:rsidRPr="00623828" w:rsidRDefault="00623828" w:rsidP="00623828">
            <w:pPr>
              <w:jc w:val="center"/>
              <w:rPr>
                <w:b/>
                <w:bCs/>
                <w:sz w:val="22"/>
                <w:szCs w:val="22"/>
              </w:rPr>
            </w:pPr>
            <w:r w:rsidRPr="00623828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00" w:type="dxa"/>
            <w:shd w:val="clear" w:color="000000" w:fill="D8D8D8"/>
            <w:hideMark/>
          </w:tcPr>
          <w:p w14:paraId="4290DA5A" w14:textId="77777777" w:rsidR="00623828" w:rsidRPr="00623828" w:rsidRDefault="00623828" w:rsidP="00623828">
            <w:pPr>
              <w:jc w:val="center"/>
              <w:rPr>
                <w:b/>
                <w:bCs/>
              </w:rPr>
            </w:pPr>
            <w:r w:rsidRPr="00623828">
              <w:rPr>
                <w:b/>
                <w:bCs/>
              </w:rPr>
              <w:t>77,8</w:t>
            </w:r>
          </w:p>
        </w:tc>
      </w:tr>
      <w:tr w:rsidR="00623828" w:rsidRPr="00623828" w14:paraId="4290DA6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5C" w14:textId="77777777" w:rsidR="00623828" w:rsidRPr="00623828" w:rsidRDefault="00623828" w:rsidP="00623828">
            <w:pPr>
              <w:jc w:val="center"/>
            </w:pPr>
            <w:r w:rsidRPr="00623828">
              <w:t>МО город Екатеринбург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5D" w14:textId="77777777" w:rsidR="00623828" w:rsidRPr="00623828" w:rsidRDefault="00623828" w:rsidP="00623828">
            <w:pPr>
              <w:jc w:val="center"/>
            </w:pPr>
            <w:r w:rsidRPr="00623828">
              <w:t>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5E" w14:textId="77777777" w:rsidR="00623828" w:rsidRPr="00623828" w:rsidRDefault="00623828" w:rsidP="00623828">
            <w:pPr>
              <w:jc w:val="center"/>
            </w:pPr>
            <w:r w:rsidRPr="00623828">
              <w:t>8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5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  <w:r w:rsidRPr="00623828">
              <w:t xml:space="preserve"> в 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60" w14:textId="77777777" w:rsidR="00623828" w:rsidRPr="00623828" w:rsidRDefault="00623828" w:rsidP="00623828">
            <w:pPr>
              <w:jc w:val="center"/>
            </w:pPr>
            <w:r w:rsidRPr="00623828"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61" w14:textId="77777777" w:rsidR="00623828" w:rsidRPr="00623828" w:rsidRDefault="00623828" w:rsidP="00623828">
            <w:pPr>
              <w:jc w:val="center"/>
            </w:pPr>
            <w:r w:rsidRPr="00623828">
              <w:t>14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6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  <w:r w:rsidRPr="00623828">
              <w:t xml:space="preserve"> в 7</w:t>
            </w:r>
          </w:p>
        </w:tc>
      </w:tr>
      <w:tr w:rsidR="00623828" w:rsidRPr="00623828" w14:paraId="4290DA6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64" w14:textId="77777777" w:rsidR="00623828" w:rsidRPr="00623828" w:rsidRDefault="00623828" w:rsidP="00623828">
            <w:pPr>
              <w:jc w:val="center"/>
            </w:pPr>
            <w:r w:rsidRPr="00623828">
              <w:t>МО город Каменск-Уральский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65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66" w14:textId="77777777" w:rsidR="00623828" w:rsidRPr="00623828" w:rsidRDefault="00623828" w:rsidP="00623828">
            <w:pPr>
              <w:jc w:val="center"/>
            </w:pPr>
            <w:r w:rsidRPr="00623828"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6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68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69" w14:textId="77777777" w:rsidR="00623828" w:rsidRPr="00623828" w:rsidRDefault="00623828" w:rsidP="00623828">
            <w:pPr>
              <w:jc w:val="center"/>
            </w:pPr>
            <w:r w:rsidRPr="00623828">
              <w:t>3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6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7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6C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Сысертский</w:t>
            </w:r>
            <w:proofErr w:type="spellEnd"/>
            <w:r w:rsidRPr="00623828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6D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6E" w14:textId="77777777" w:rsidR="00623828" w:rsidRPr="00623828" w:rsidRDefault="00623828" w:rsidP="00623828">
            <w:pPr>
              <w:jc w:val="center"/>
            </w:pPr>
            <w:r w:rsidRPr="00623828"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6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70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71" w14:textId="77777777" w:rsidR="00623828" w:rsidRPr="00623828" w:rsidRDefault="00623828" w:rsidP="00623828">
            <w:pPr>
              <w:jc w:val="center"/>
            </w:pPr>
            <w:r w:rsidRPr="00623828">
              <w:t>3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7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7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74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Горноуральский</w:t>
            </w:r>
            <w:proofErr w:type="spellEnd"/>
            <w:r w:rsidRPr="00623828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75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76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7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78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79" w14:textId="77777777" w:rsidR="00623828" w:rsidRPr="00623828" w:rsidRDefault="00623828" w:rsidP="00623828">
            <w:pPr>
              <w:jc w:val="center"/>
            </w:pPr>
            <w:r w:rsidRPr="00623828">
              <w:t>2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7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  <w:r w:rsidRPr="00623828">
              <w:t xml:space="preserve"> в 2</w:t>
            </w:r>
          </w:p>
        </w:tc>
      </w:tr>
      <w:tr w:rsidR="00623828" w:rsidRPr="00623828" w14:paraId="4290DA8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7C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Режевской</w:t>
            </w:r>
            <w:proofErr w:type="spellEnd"/>
            <w:r w:rsidRPr="00623828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7D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7E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7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80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81" w14:textId="77777777" w:rsidR="00623828" w:rsidRPr="00623828" w:rsidRDefault="00623828" w:rsidP="00623828">
            <w:pPr>
              <w:jc w:val="center"/>
            </w:pPr>
            <w:r w:rsidRPr="00623828">
              <w:t>2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8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8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84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Кушвинский</w:t>
            </w:r>
            <w:proofErr w:type="spellEnd"/>
            <w:r w:rsidRPr="00623828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85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86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8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88" w14:textId="77777777" w:rsidR="00623828" w:rsidRPr="00623828" w:rsidRDefault="00623828" w:rsidP="00623828">
            <w:pPr>
              <w:jc w:val="center"/>
            </w:pPr>
            <w:r w:rsidRPr="00623828"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89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8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  <w:r w:rsidRPr="00623828">
              <w:t xml:space="preserve"> в 2</w:t>
            </w:r>
          </w:p>
        </w:tc>
      </w:tr>
      <w:tr w:rsidR="00623828" w:rsidRPr="00623828" w14:paraId="4290DA9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8C" w14:textId="77777777" w:rsidR="00623828" w:rsidRPr="00623828" w:rsidRDefault="00623828" w:rsidP="00623828">
            <w:pPr>
              <w:jc w:val="center"/>
            </w:pPr>
            <w:r w:rsidRPr="00623828">
              <w:t>ГО Красноуфимск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8D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8E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8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90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91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9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9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94" w14:textId="77777777" w:rsidR="00623828" w:rsidRPr="00623828" w:rsidRDefault="00623828" w:rsidP="00623828">
            <w:pPr>
              <w:jc w:val="center"/>
            </w:pPr>
            <w:r w:rsidRPr="00623828">
              <w:t>МО город Нижний Тагил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95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96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9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98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99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9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A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9C" w14:textId="77777777" w:rsidR="00623828" w:rsidRPr="00623828" w:rsidRDefault="00623828" w:rsidP="00623828">
            <w:pPr>
              <w:jc w:val="center"/>
            </w:pPr>
            <w:r w:rsidRPr="00623828">
              <w:t>ГО Верхняя Пышма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9D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9E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9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A0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A1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A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A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A4" w14:textId="77777777" w:rsidR="00623828" w:rsidRPr="00623828" w:rsidRDefault="00623828" w:rsidP="00623828">
            <w:pPr>
              <w:jc w:val="center"/>
            </w:pPr>
            <w:r w:rsidRPr="00623828">
              <w:t>МО город Алапаевск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A5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A6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A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A8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A9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A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B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AC" w14:textId="77777777" w:rsidR="00623828" w:rsidRPr="00623828" w:rsidRDefault="00623828" w:rsidP="00623828">
            <w:pPr>
              <w:jc w:val="center"/>
            </w:pPr>
            <w:r w:rsidRPr="00623828">
              <w:t>ГО Ревда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AD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AE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A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B0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B1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B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B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B4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Арамильский</w:t>
            </w:r>
            <w:proofErr w:type="spellEnd"/>
            <w:r w:rsidRPr="00623828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B5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B6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B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B8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B9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B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C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BC" w14:textId="77777777" w:rsidR="00623828" w:rsidRPr="00623828" w:rsidRDefault="00623828" w:rsidP="00623828">
            <w:pPr>
              <w:jc w:val="center"/>
            </w:pPr>
            <w:r w:rsidRPr="00623828">
              <w:t>ГО Среднеуральск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BD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BE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B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C0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C1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C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</w:tr>
      <w:tr w:rsidR="00623828" w:rsidRPr="00623828" w14:paraId="4290DAC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C4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Талицкий</w:t>
            </w:r>
            <w:proofErr w:type="spellEnd"/>
            <w:r w:rsidRPr="00623828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C5" w14:textId="77777777" w:rsidR="00623828" w:rsidRPr="00623828" w:rsidRDefault="00623828" w:rsidP="00623828">
            <w:pPr>
              <w:jc w:val="center"/>
            </w:pPr>
            <w:r w:rsidRPr="00623828">
              <w:t>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C6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C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C8" w14:textId="77777777" w:rsidR="00623828" w:rsidRPr="00623828" w:rsidRDefault="00623828" w:rsidP="00623828">
            <w:pPr>
              <w:jc w:val="center"/>
            </w:pPr>
            <w:r w:rsidRPr="00623828"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C9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C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D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CC" w14:textId="77777777" w:rsidR="00623828" w:rsidRPr="00623828" w:rsidRDefault="00623828" w:rsidP="00623828">
            <w:pPr>
              <w:jc w:val="center"/>
            </w:pPr>
            <w:r w:rsidRPr="00623828">
              <w:t>Березовский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CD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CE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C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D0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D1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D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D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D4" w14:textId="77777777" w:rsidR="00623828" w:rsidRPr="00623828" w:rsidRDefault="00623828" w:rsidP="00623828">
            <w:pPr>
              <w:jc w:val="center"/>
            </w:pPr>
            <w:r w:rsidRPr="00623828">
              <w:lastRenderedPageBreak/>
              <w:t>ГО Карпинск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D5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D6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D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D8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D9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D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E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DC" w14:textId="77777777" w:rsidR="00623828" w:rsidRPr="00623828" w:rsidRDefault="00623828" w:rsidP="00623828">
            <w:pPr>
              <w:jc w:val="center"/>
            </w:pPr>
            <w:r w:rsidRPr="00623828">
              <w:t>Каменский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DD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DE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D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E0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E1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E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E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E4" w14:textId="77777777" w:rsidR="00623828" w:rsidRPr="00623828" w:rsidRDefault="00623828" w:rsidP="00623828">
            <w:pPr>
              <w:jc w:val="center"/>
            </w:pPr>
            <w:r w:rsidRPr="00623828">
              <w:t>Невьянский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E5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E6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E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E8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E9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E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F3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EC" w14:textId="77777777" w:rsidR="00623828" w:rsidRPr="00623828" w:rsidRDefault="00623828" w:rsidP="00623828">
            <w:pPr>
              <w:jc w:val="center"/>
            </w:pPr>
            <w:r w:rsidRPr="00623828">
              <w:t>ГО Сухой Лог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ED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EE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EF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F0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F1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F2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  <w:tr w:rsidR="00623828" w:rsidRPr="00623828" w14:paraId="4290DAFB" w14:textId="77777777" w:rsidTr="00623828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14:paraId="4290DAF4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Шалинский</w:t>
            </w:r>
            <w:proofErr w:type="spellEnd"/>
            <w:r w:rsidRPr="00623828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290DAF5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4290DAF6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14:paraId="4290DAF7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90DAF8" w14:textId="77777777" w:rsidR="00623828" w:rsidRPr="00623828" w:rsidRDefault="00623828" w:rsidP="00623828">
            <w:pPr>
              <w:jc w:val="center"/>
            </w:pPr>
            <w:r w:rsidRPr="00623828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90DAF9" w14:textId="77777777" w:rsidR="00623828" w:rsidRPr="00623828" w:rsidRDefault="00623828" w:rsidP="00623828">
            <w:pPr>
              <w:jc w:val="center"/>
              <w:rPr>
                <w:color w:val="FFFFFF"/>
              </w:rPr>
            </w:pPr>
            <w:r w:rsidRPr="00623828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14:paraId="4290DAFA" w14:textId="77777777" w:rsidR="00623828" w:rsidRPr="00623828" w:rsidRDefault="00623828" w:rsidP="00623828">
            <w:pPr>
              <w:jc w:val="center"/>
            </w:pPr>
            <w:proofErr w:type="spellStart"/>
            <w:r w:rsidRPr="00623828">
              <w:t>сн</w:t>
            </w:r>
            <w:proofErr w:type="spellEnd"/>
          </w:p>
        </w:tc>
      </w:tr>
    </w:tbl>
    <w:p w14:paraId="4290DAFC" w14:textId="77777777" w:rsidR="00917E7B" w:rsidRPr="00023BD6" w:rsidRDefault="00917E7B" w:rsidP="00023BD6">
      <w:pPr>
        <w:jc w:val="center"/>
        <w:rPr>
          <w:sz w:val="6"/>
          <w:szCs w:val="6"/>
          <w:lang w:val="en-US"/>
        </w:rPr>
      </w:pPr>
    </w:p>
    <w:sectPr w:rsidR="00917E7B" w:rsidRPr="00023BD6" w:rsidSect="001E1E8A">
      <w:footerReference w:type="default" r:id="rId12"/>
      <w:pgSz w:w="11906" w:h="16838" w:code="9"/>
      <w:pgMar w:top="851" w:right="567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0DAFF" w14:textId="77777777" w:rsidR="007F7611" w:rsidRDefault="007F7611">
      <w:r>
        <w:separator/>
      </w:r>
    </w:p>
  </w:endnote>
  <w:endnote w:type="continuationSeparator" w:id="0">
    <w:p w14:paraId="4290DB00" w14:textId="77777777" w:rsidR="007F7611" w:rsidRDefault="007F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DB01" w14:textId="77777777" w:rsidR="00C24E69" w:rsidRDefault="00744917" w:rsidP="00BE1F04">
    <w:pPr>
      <w:pStyle w:val="a5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4E6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08E9">
      <w:rPr>
        <w:rStyle w:val="ac"/>
        <w:noProof/>
      </w:rPr>
      <w:t>2</w:t>
    </w:r>
    <w:r>
      <w:rPr>
        <w:rStyle w:val="ac"/>
      </w:rPr>
      <w:fldChar w:fldCharType="end"/>
    </w:r>
  </w:p>
  <w:p w14:paraId="4290DB02" w14:textId="77777777" w:rsidR="00C24E69" w:rsidRDefault="00C24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DAFD" w14:textId="77777777" w:rsidR="007F7611" w:rsidRDefault="007F7611">
      <w:r>
        <w:separator/>
      </w:r>
    </w:p>
  </w:footnote>
  <w:footnote w:type="continuationSeparator" w:id="0">
    <w:p w14:paraId="4290DAFE" w14:textId="77777777" w:rsidR="007F7611" w:rsidRDefault="007F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A6"/>
    <w:rsid w:val="00001DDA"/>
    <w:rsid w:val="000031A8"/>
    <w:rsid w:val="000037BF"/>
    <w:rsid w:val="00004C52"/>
    <w:rsid w:val="000055C9"/>
    <w:rsid w:val="00005BF7"/>
    <w:rsid w:val="00006AA2"/>
    <w:rsid w:val="00007F68"/>
    <w:rsid w:val="000113BD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3BD6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4D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166"/>
    <w:rsid w:val="0006245B"/>
    <w:rsid w:val="000631B8"/>
    <w:rsid w:val="0006339E"/>
    <w:rsid w:val="000634B4"/>
    <w:rsid w:val="00063A76"/>
    <w:rsid w:val="000654AE"/>
    <w:rsid w:val="00066772"/>
    <w:rsid w:val="00067D59"/>
    <w:rsid w:val="00067DB6"/>
    <w:rsid w:val="000701D2"/>
    <w:rsid w:val="00070ED0"/>
    <w:rsid w:val="0007250C"/>
    <w:rsid w:val="00073420"/>
    <w:rsid w:val="000738FC"/>
    <w:rsid w:val="0007391E"/>
    <w:rsid w:val="00073B36"/>
    <w:rsid w:val="00075F67"/>
    <w:rsid w:val="000763DF"/>
    <w:rsid w:val="0007724E"/>
    <w:rsid w:val="00083E3F"/>
    <w:rsid w:val="00083E7D"/>
    <w:rsid w:val="00085139"/>
    <w:rsid w:val="00086C49"/>
    <w:rsid w:val="00086D56"/>
    <w:rsid w:val="000878E3"/>
    <w:rsid w:val="00090E9B"/>
    <w:rsid w:val="000910FC"/>
    <w:rsid w:val="000918CE"/>
    <w:rsid w:val="000949A3"/>
    <w:rsid w:val="00095F76"/>
    <w:rsid w:val="00097562"/>
    <w:rsid w:val="000A0CDA"/>
    <w:rsid w:val="000A13CF"/>
    <w:rsid w:val="000A1A17"/>
    <w:rsid w:val="000A2666"/>
    <w:rsid w:val="000A28D0"/>
    <w:rsid w:val="000A3131"/>
    <w:rsid w:val="000A4766"/>
    <w:rsid w:val="000A4BD7"/>
    <w:rsid w:val="000A6839"/>
    <w:rsid w:val="000A726C"/>
    <w:rsid w:val="000A78D8"/>
    <w:rsid w:val="000B0587"/>
    <w:rsid w:val="000B25F1"/>
    <w:rsid w:val="000B3951"/>
    <w:rsid w:val="000B4658"/>
    <w:rsid w:val="000B4782"/>
    <w:rsid w:val="000B49C6"/>
    <w:rsid w:val="000B4AE8"/>
    <w:rsid w:val="000B705D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D68F3"/>
    <w:rsid w:val="000E0713"/>
    <w:rsid w:val="000E117C"/>
    <w:rsid w:val="000E4956"/>
    <w:rsid w:val="000E4CD7"/>
    <w:rsid w:val="000E5A28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06B"/>
    <w:rsid w:val="001071A2"/>
    <w:rsid w:val="0010749A"/>
    <w:rsid w:val="001100DF"/>
    <w:rsid w:val="00110DB4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0808"/>
    <w:rsid w:val="0013588C"/>
    <w:rsid w:val="00135C3B"/>
    <w:rsid w:val="0013634A"/>
    <w:rsid w:val="00136AB6"/>
    <w:rsid w:val="00136D84"/>
    <w:rsid w:val="00137099"/>
    <w:rsid w:val="001407ED"/>
    <w:rsid w:val="00140A8F"/>
    <w:rsid w:val="00143524"/>
    <w:rsid w:val="00144508"/>
    <w:rsid w:val="00144AD9"/>
    <w:rsid w:val="00144F96"/>
    <w:rsid w:val="00145DB7"/>
    <w:rsid w:val="001469D7"/>
    <w:rsid w:val="00146FC3"/>
    <w:rsid w:val="00147064"/>
    <w:rsid w:val="00147148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5D89"/>
    <w:rsid w:val="00156020"/>
    <w:rsid w:val="0015797E"/>
    <w:rsid w:val="00160033"/>
    <w:rsid w:val="00160147"/>
    <w:rsid w:val="001621E0"/>
    <w:rsid w:val="00163BA3"/>
    <w:rsid w:val="00164834"/>
    <w:rsid w:val="00164B68"/>
    <w:rsid w:val="00165632"/>
    <w:rsid w:val="0016750F"/>
    <w:rsid w:val="00171B6D"/>
    <w:rsid w:val="001732F6"/>
    <w:rsid w:val="001747F5"/>
    <w:rsid w:val="00174B03"/>
    <w:rsid w:val="001776B2"/>
    <w:rsid w:val="001818C0"/>
    <w:rsid w:val="00181F3B"/>
    <w:rsid w:val="001825E1"/>
    <w:rsid w:val="00182EA9"/>
    <w:rsid w:val="00183D0F"/>
    <w:rsid w:val="001845F6"/>
    <w:rsid w:val="00184DE2"/>
    <w:rsid w:val="00186190"/>
    <w:rsid w:val="00187B31"/>
    <w:rsid w:val="001916F8"/>
    <w:rsid w:val="00192F29"/>
    <w:rsid w:val="00193A15"/>
    <w:rsid w:val="001967C8"/>
    <w:rsid w:val="00197475"/>
    <w:rsid w:val="0019786B"/>
    <w:rsid w:val="00197DC9"/>
    <w:rsid w:val="001A0602"/>
    <w:rsid w:val="001A0A5D"/>
    <w:rsid w:val="001A1B16"/>
    <w:rsid w:val="001A1B63"/>
    <w:rsid w:val="001A1DA7"/>
    <w:rsid w:val="001A203A"/>
    <w:rsid w:val="001A26EC"/>
    <w:rsid w:val="001A54FD"/>
    <w:rsid w:val="001A5BA2"/>
    <w:rsid w:val="001A60C3"/>
    <w:rsid w:val="001A6652"/>
    <w:rsid w:val="001A7C07"/>
    <w:rsid w:val="001B0AA2"/>
    <w:rsid w:val="001B1165"/>
    <w:rsid w:val="001B1F23"/>
    <w:rsid w:val="001B443A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1E8A"/>
    <w:rsid w:val="001E533E"/>
    <w:rsid w:val="001E5C29"/>
    <w:rsid w:val="001E6CC8"/>
    <w:rsid w:val="001E6E0B"/>
    <w:rsid w:val="001F3BAF"/>
    <w:rsid w:val="001F467C"/>
    <w:rsid w:val="001F4ACF"/>
    <w:rsid w:val="001F53D0"/>
    <w:rsid w:val="001F54FB"/>
    <w:rsid w:val="001F581B"/>
    <w:rsid w:val="001F64BF"/>
    <w:rsid w:val="00200515"/>
    <w:rsid w:val="00201288"/>
    <w:rsid w:val="002018BB"/>
    <w:rsid w:val="002019E8"/>
    <w:rsid w:val="00201B18"/>
    <w:rsid w:val="002028A1"/>
    <w:rsid w:val="00202FBD"/>
    <w:rsid w:val="00203EC1"/>
    <w:rsid w:val="002059F2"/>
    <w:rsid w:val="00205B00"/>
    <w:rsid w:val="00205BBB"/>
    <w:rsid w:val="00205FDF"/>
    <w:rsid w:val="00207C5F"/>
    <w:rsid w:val="00210133"/>
    <w:rsid w:val="00211847"/>
    <w:rsid w:val="00211D06"/>
    <w:rsid w:val="00212934"/>
    <w:rsid w:val="00212ABE"/>
    <w:rsid w:val="00213C40"/>
    <w:rsid w:val="00214A60"/>
    <w:rsid w:val="002152D7"/>
    <w:rsid w:val="0022007A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4CF0"/>
    <w:rsid w:val="00265DD6"/>
    <w:rsid w:val="002662E1"/>
    <w:rsid w:val="00266E07"/>
    <w:rsid w:val="0026777D"/>
    <w:rsid w:val="002677DF"/>
    <w:rsid w:val="002702C7"/>
    <w:rsid w:val="002713DE"/>
    <w:rsid w:val="002720F8"/>
    <w:rsid w:val="002727BF"/>
    <w:rsid w:val="00272EAA"/>
    <w:rsid w:val="00273706"/>
    <w:rsid w:val="00273E95"/>
    <w:rsid w:val="002754D2"/>
    <w:rsid w:val="00275625"/>
    <w:rsid w:val="0027628A"/>
    <w:rsid w:val="00276304"/>
    <w:rsid w:val="00276646"/>
    <w:rsid w:val="002817A9"/>
    <w:rsid w:val="00281D16"/>
    <w:rsid w:val="002827E8"/>
    <w:rsid w:val="00284257"/>
    <w:rsid w:val="00284FCA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21B8"/>
    <w:rsid w:val="002A6B42"/>
    <w:rsid w:val="002B08A7"/>
    <w:rsid w:val="002B129C"/>
    <w:rsid w:val="002B23C6"/>
    <w:rsid w:val="002B2413"/>
    <w:rsid w:val="002B2ADC"/>
    <w:rsid w:val="002B2B18"/>
    <w:rsid w:val="002B364B"/>
    <w:rsid w:val="002B386B"/>
    <w:rsid w:val="002B402E"/>
    <w:rsid w:val="002B445D"/>
    <w:rsid w:val="002B463D"/>
    <w:rsid w:val="002B54FB"/>
    <w:rsid w:val="002B6896"/>
    <w:rsid w:val="002C090B"/>
    <w:rsid w:val="002C2A33"/>
    <w:rsid w:val="002C301F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2D60"/>
    <w:rsid w:val="002E3E61"/>
    <w:rsid w:val="002E4459"/>
    <w:rsid w:val="002E44B3"/>
    <w:rsid w:val="002E5192"/>
    <w:rsid w:val="002E51DA"/>
    <w:rsid w:val="002E5D7E"/>
    <w:rsid w:val="002E5F38"/>
    <w:rsid w:val="002F0778"/>
    <w:rsid w:val="002F1E10"/>
    <w:rsid w:val="002F1FE5"/>
    <w:rsid w:val="002F35DC"/>
    <w:rsid w:val="002F4354"/>
    <w:rsid w:val="002F4500"/>
    <w:rsid w:val="002F5155"/>
    <w:rsid w:val="002F5897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445"/>
    <w:rsid w:val="003106A9"/>
    <w:rsid w:val="0031073E"/>
    <w:rsid w:val="00311754"/>
    <w:rsid w:val="00311B47"/>
    <w:rsid w:val="003146A6"/>
    <w:rsid w:val="00314C33"/>
    <w:rsid w:val="00314CD3"/>
    <w:rsid w:val="0031577D"/>
    <w:rsid w:val="00316428"/>
    <w:rsid w:val="003168DF"/>
    <w:rsid w:val="00316BC5"/>
    <w:rsid w:val="00320722"/>
    <w:rsid w:val="003238FA"/>
    <w:rsid w:val="00324ED1"/>
    <w:rsid w:val="00324FBB"/>
    <w:rsid w:val="00325139"/>
    <w:rsid w:val="00330D90"/>
    <w:rsid w:val="00330DBD"/>
    <w:rsid w:val="00330EB5"/>
    <w:rsid w:val="0033331F"/>
    <w:rsid w:val="00334767"/>
    <w:rsid w:val="00334810"/>
    <w:rsid w:val="00341E72"/>
    <w:rsid w:val="003433C3"/>
    <w:rsid w:val="00344E0D"/>
    <w:rsid w:val="00345B08"/>
    <w:rsid w:val="00345C84"/>
    <w:rsid w:val="003477CF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5CF4"/>
    <w:rsid w:val="00366C3D"/>
    <w:rsid w:val="0036757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1A5C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D37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5768"/>
    <w:rsid w:val="003D75FC"/>
    <w:rsid w:val="003D76D0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29D"/>
    <w:rsid w:val="003F1DD9"/>
    <w:rsid w:val="003F339A"/>
    <w:rsid w:val="003F3CD2"/>
    <w:rsid w:val="003F51CF"/>
    <w:rsid w:val="004008DF"/>
    <w:rsid w:val="00401B4D"/>
    <w:rsid w:val="00401E5E"/>
    <w:rsid w:val="004027F2"/>
    <w:rsid w:val="0040446C"/>
    <w:rsid w:val="004053AD"/>
    <w:rsid w:val="0040688F"/>
    <w:rsid w:val="00413862"/>
    <w:rsid w:val="0041397A"/>
    <w:rsid w:val="0041418D"/>
    <w:rsid w:val="00414DF6"/>
    <w:rsid w:val="00415873"/>
    <w:rsid w:val="004177C5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7D2"/>
    <w:rsid w:val="00437ED4"/>
    <w:rsid w:val="004409F1"/>
    <w:rsid w:val="004410CF"/>
    <w:rsid w:val="0044143B"/>
    <w:rsid w:val="00442353"/>
    <w:rsid w:val="00443126"/>
    <w:rsid w:val="00443E5E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13DA"/>
    <w:rsid w:val="004615A0"/>
    <w:rsid w:val="00461B5A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25F0"/>
    <w:rsid w:val="0047314A"/>
    <w:rsid w:val="00473361"/>
    <w:rsid w:val="00473D01"/>
    <w:rsid w:val="00474A4A"/>
    <w:rsid w:val="00475300"/>
    <w:rsid w:val="0047592A"/>
    <w:rsid w:val="00476E1C"/>
    <w:rsid w:val="004802A5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11B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A7AC1"/>
    <w:rsid w:val="004B16FE"/>
    <w:rsid w:val="004B1C60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4F42"/>
    <w:rsid w:val="004D5861"/>
    <w:rsid w:val="004D7A95"/>
    <w:rsid w:val="004E12E1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4663"/>
    <w:rsid w:val="005050D6"/>
    <w:rsid w:val="005062DE"/>
    <w:rsid w:val="005078DB"/>
    <w:rsid w:val="00510D45"/>
    <w:rsid w:val="0051148D"/>
    <w:rsid w:val="00511AEB"/>
    <w:rsid w:val="00511BEE"/>
    <w:rsid w:val="0051332D"/>
    <w:rsid w:val="00515EDD"/>
    <w:rsid w:val="00516CA5"/>
    <w:rsid w:val="00517AAE"/>
    <w:rsid w:val="00517CDC"/>
    <w:rsid w:val="0052338B"/>
    <w:rsid w:val="0052538B"/>
    <w:rsid w:val="0052580D"/>
    <w:rsid w:val="00525876"/>
    <w:rsid w:val="00525899"/>
    <w:rsid w:val="0052760F"/>
    <w:rsid w:val="00530012"/>
    <w:rsid w:val="00533E9C"/>
    <w:rsid w:val="005345E2"/>
    <w:rsid w:val="00534850"/>
    <w:rsid w:val="005358D1"/>
    <w:rsid w:val="005364BC"/>
    <w:rsid w:val="005366B3"/>
    <w:rsid w:val="00536CF9"/>
    <w:rsid w:val="00537282"/>
    <w:rsid w:val="00537D79"/>
    <w:rsid w:val="00542EB6"/>
    <w:rsid w:val="00545363"/>
    <w:rsid w:val="00545C97"/>
    <w:rsid w:val="00546135"/>
    <w:rsid w:val="00546FC6"/>
    <w:rsid w:val="005502BE"/>
    <w:rsid w:val="00551C5B"/>
    <w:rsid w:val="00551D7D"/>
    <w:rsid w:val="00553188"/>
    <w:rsid w:val="005533A6"/>
    <w:rsid w:val="005537FC"/>
    <w:rsid w:val="00556204"/>
    <w:rsid w:val="005562EC"/>
    <w:rsid w:val="005608E6"/>
    <w:rsid w:val="0056147B"/>
    <w:rsid w:val="00561992"/>
    <w:rsid w:val="00562101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9FD"/>
    <w:rsid w:val="00575F06"/>
    <w:rsid w:val="005769F5"/>
    <w:rsid w:val="00576DF7"/>
    <w:rsid w:val="00580C76"/>
    <w:rsid w:val="005812C4"/>
    <w:rsid w:val="00581DC9"/>
    <w:rsid w:val="00582FCC"/>
    <w:rsid w:val="005834AA"/>
    <w:rsid w:val="0058491C"/>
    <w:rsid w:val="00585333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4A6"/>
    <w:rsid w:val="005978EA"/>
    <w:rsid w:val="00597A01"/>
    <w:rsid w:val="005A090F"/>
    <w:rsid w:val="005A107C"/>
    <w:rsid w:val="005A1875"/>
    <w:rsid w:val="005A277C"/>
    <w:rsid w:val="005A2902"/>
    <w:rsid w:val="005A2D19"/>
    <w:rsid w:val="005A37CC"/>
    <w:rsid w:val="005A3E20"/>
    <w:rsid w:val="005A44D1"/>
    <w:rsid w:val="005A4BFB"/>
    <w:rsid w:val="005A53EF"/>
    <w:rsid w:val="005A5638"/>
    <w:rsid w:val="005A5761"/>
    <w:rsid w:val="005A5F2C"/>
    <w:rsid w:val="005A6CEA"/>
    <w:rsid w:val="005A6D99"/>
    <w:rsid w:val="005A7558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38FA"/>
    <w:rsid w:val="005C4381"/>
    <w:rsid w:val="005C531E"/>
    <w:rsid w:val="005C5785"/>
    <w:rsid w:val="005C701B"/>
    <w:rsid w:val="005D16FD"/>
    <w:rsid w:val="005D2208"/>
    <w:rsid w:val="005D2D3A"/>
    <w:rsid w:val="005D543A"/>
    <w:rsid w:val="005D5BC6"/>
    <w:rsid w:val="005D727F"/>
    <w:rsid w:val="005D7873"/>
    <w:rsid w:val="005D7BD4"/>
    <w:rsid w:val="005E0441"/>
    <w:rsid w:val="005E0483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360E"/>
    <w:rsid w:val="005F4016"/>
    <w:rsid w:val="005F45EE"/>
    <w:rsid w:val="005F4D97"/>
    <w:rsid w:val="005F525F"/>
    <w:rsid w:val="005F539A"/>
    <w:rsid w:val="005F60A5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3828"/>
    <w:rsid w:val="00624EA6"/>
    <w:rsid w:val="00624EB8"/>
    <w:rsid w:val="006275CF"/>
    <w:rsid w:val="00630CFE"/>
    <w:rsid w:val="00631371"/>
    <w:rsid w:val="00633B92"/>
    <w:rsid w:val="00633DE7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46CA7"/>
    <w:rsid w:val="00647734"/>
    <w:rsid w:val="006504DD"/>
    <w:rsid w:val="00650B08"/>
    <w:rsid w:val="006518A6"/>
    <w:rsid w:val="00651EC9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199"/>
    <w:rsid w:val="006A1AF0"/>
    <w:rsid w:val="006A1E35"/>
    <w:rsid w:val="006A3765"/>
    <w:rsid w:val="006A4405"/>
    <w:rsid w:val="006A56F6"/>
    <w:rsid w:val="006A64EC"/>
    <w:rsid w:val="006A6F22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DE1"/>
    <w:rsid w:val="006C1E05"/>
    <w:rsid w:val="006C20CD"/>
    <w:rsid w:val="006C2A7E"/>
    <w:rsid w:val="006C312B"/>
    <w:rsid w:val="006C3238"/>
    <w:rsid w:val="006C462C"/>
    <w:rsid w:val="006C4776"/>
    <w:rsid w:val="006C5470"/>
    <w:rsid w:val="006C6D53"/>
    <w:rsid w:val="006D0172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1979"/>
    <w:rsid w:val="006E20CD"/>
    <w:rsid w:val="006E318D"/>
    <w:rsid w:val="006E3896"/>
    <w:rsid w:val="006E50FE"/>
    <w:rsid w:val="006E5474"/>
    <w:rsid w:val="006E70AA"/>
    <w:rsid w:val="006F0176"/>
    <w:rsid w:val="006F060B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A53"/>
    <w:rsid w:val="00717B76"/>
    <w:rsid w:val="007213BD"/>
    <w:rsid w:val="00721ACE"/>
    <w:rsid w:val="00721B31"/>
    <w:rsid w:val="00721CE7"/>
    <w:rsid w:val="00723173"/>
    <w:rsid w:val="00723E2E"/>
    <w:rsid w:val="0072404F"/>
    <w:rsid w:val="00724DAA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4917"/>
    <w:rsid w:val="00746A89"/>
    <w:rsid w:val="00753091"/>
    <w:rsid w:val="00760235"/>
    <w:rsid w:val="00760C4C"/>
    <w:rsid w:val="00761706"/>
    <w:rsid w:val="00761CD9"/>
    <w:rsid w:val="00763163"/>
    <w:rsid w:val="00763C8D"/>
    <w:rsid w:val="00764B4D"/>
    <w:rsid w:val="00765D40"/>
    <w:rsid w:val="007669BF"/>
    <w:rsid w:val="007671A3"/>
    <w:rsid w:val="007673D6"/>
    <w:rsid w:val="007703AA"/>
    <w:rsid w:val="0077241D"/>
    <w:rsid w:val="00772D0C"/>
    <w:rsid w:val="00773130"/>
    <w:rsid w:val="007737FE"/>
    <w:rsid w:val="00773B28"/>
    <w:rsid w:val="0077433C"/>
    <w:rsid w:val="007753B5"/>
    <w:rsid w:val="00775FC7"/>
    <w:rsid w:val="00777281"/>
    <w:rsid w:val="0077755B"/>
    <w:rsid w:val="0077782D"/>
    <w:rsid w:val="00780A24"/>
    <w:rsid w:val="007820A7"/>
    <w:rsid w:val="007826DF"/>
    <w:rsid w:val="0078320F"/>
    <w:rsid w:val="00784107"/>
    <w:rsid w:val="00784BF1"/>
    <w:rsid w:val="00785376"/>
    <w:rsid w:val="00785727"/>
    <w:rsid w:val="0078691C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0909"/>
    <w:rsid w:val="007C262F"/>
    <w:rsid w:val="007C2C55"/>
    <w:rsid w:val="007C313D"/>
    <w:rsid w:val="007C4053"/>
    <w:rsid w:val="007C43CC"/>
    <w:rsid w:val="007C53CD"/>
    <w:rsid w:val="007C67F5"/>
    <w:rsid w:val="007C6B6D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6E87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7F7611"/>
    <w:rsid w:val="008001C5"/>
    <w:rsid w:val="00800340"/>
    <w:rsid w:val="00800F91"/>
    <w:rsid w:val="00801C52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0F51"/>
    <w:rsid w:val="00811358"/>
    <w:rsid w:val="00811B6D"/>
    <w:rsid w:val="00812B23"/>
    <w:rsid w:val="00812D47"/>
    <w:rsid w:val="00813D25"/>
    <w:rsid w:val="008140EF"/>
    <w:rsid w:val="00814698"/>
    <w:rsid w:val="00814F8C"/>
    <w:rsid w:val="00815897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3C7B"/>
    <w:rsid w:val="008541A5"/>
    <w:rsid w:val="008542F1"/>
    <w:rsid w:val="00855966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A0D"/>
    <w:rsid w:val="00872C6B"/>
    <w:rsid w:val="00872DED"/>
    <w:rsid w:val="008734B1"/>
    <w:rsid w:val="00875C83"/>
    <w:rsid w:val="0087713F"/>
    <w:rsid w:val="00881C08"/>
    <w:rsid w:val="00881CA3"/>
    <w:rsid w:val="0088257C"/>
    <w:rsid w:val="00883963"/>
    <w:rsid w:val="00884963"/>
    <w:rsid w:val="008857F9"/>
    <w:rsid w:val="00886913"/>
    <w:rsid w:val="00886CAF"/>
    <w:rsid w:val="00887542"/>
    <w:rsid w:val="008875E1"/>
    <w:rsid w:val="00887BD4"/>
    <w:rsid w:val="00890412"/>
    <w:rsid w:val="00890F78"/>
    <w:rsid w:val="00892BD1"/>
    <w:rsid w:val="0089367D"/>
    <w:rsid w:val="00896AA8"/>
    <w:rsid w:val="008A0A85"/>
    <w:rsid w:val="008A3613"/>
    <w:rsid w:val="008A37A0"/>
    <w:rsid w:val="008A37D9"/>
    <w:rsid w:val="008A4CB2"/>
    <w:rsid w:val="008A4F21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0241"/>
    <w:rsid w:val="008C1341"/>
    <w:rsid w:val="008C2165"/>
    <w:rsid w:val="008C2213"/>
    <w:rsid w:val="008C2331"/>
    <w:rsid w:val="008C26BD"/>
    <w:rsid w:val="008C2876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4D42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6D2"/>
    <w:rsid w:val="008F3E51"/>
    <w:rsid w:val="008F471D"/>
    <w:rsid w:val="008F48E5"/>
    <w:rsid w:val="008F4A63"/>
    <w:rsid w:val="008F58CA"/>
    <w:rsid w:val="008F59D7"/>
    <w:rsid w:val="0090431F"/>
    <w:rsid w:val="00905223"/>
    <w:rsid w:val="0090530F"/>
    <w:rsid w:val="00905D45"/>
    <w:rsid w:val="009062BF"/>
    <w:rsid w:val="00907086"/>
    <w:rsid w:val="00907A71"/>
    <w:rsid w:val="0091321E"/>
    <w:rsid w:val="00917E7B"/>
    <w:rsid w:val="009211AE"/>
    <w:rsid w:val="009227FA"/>
    <w:rsid w:val="00922861"/>
    <w:rsid w:val="00922F83"/>
    <w:rsid w:val="009237C5"/>
    <w:rsid w:val="009263A6"/>
    <w:rsid w:val="00927299"/>
    <w:rsid w:val="009277ED"/>
    <w:rsid w:val="009279DB"/>
    <w:rsid w:val="009301AC"/>
    <w:rsid w:val="00931861"/>
    <w:rsid w:val="00931BAF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4775C"/>
    <w:rsid w:val="00950981"/>
    <w:rsid w:val="009518CB"/>
    <w:rsid w:val="009543B3"/>
    <w:rsid w:val="00954481"/>
    <w:rsid w:val="00955A26"/>
    <w:rsid w:val="00956146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084D"/>
    <w:rsid w:val="00981096"/>
    <w:rsid w:val="009810D4"/>
    <w:rsid w:val="00981131"/>
    <w:rsid w:val="009827C8"/>
    <w:rsid w:val="00983C83"/>
    <w:rsid w:val="00986786"/>
    <w:rsid w:val="0098733A"/>
    <w:rsid w:val="0098775D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1E36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C55FB"/>
    <w:rsid w:val="009D090A"/>
    <w:rsid w:val="009D0EA7"/>
    <w:rsid w:val="009D1057"/>
    <w:rsid w:val="009D727A"/>
    <w:rsid w:val="009D72B6"/>
    <w:rsid w:val="009E0BE2"/>
    <w:rsid w:val="009E284E"/>
    <w:rsid w:val="009E3B9A"/>
    <w:rsid w:val="009E4814"/>
    <w:rsid w:val="009E542D"/>
    <w:rsid w:val="009E554A"/>
    <w:rsid w:val="009E5F14"/>
    <w:rsid w:val="009E66AA"/>
    <w:rsid w:val="009F0C4A"/>
    <w:rsid w:val="009F18F9"/>
    <w:rsid w:val="009F2CAB"/>
    <w:rsid w:val="009F37B4"/>
    <w:rsid w:val="009F567E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D49"/>
    <w:rsid w:val="00A17E9B"/>
    <w:rsid w:val="00A209E6"/>
    <w:rsid w:val="00A20F25"/>
    <w:rsid w:val="00A2123C"/>
    <w:rsid w:val="00A22303"/>
    <w:rsid w:val="00A22690"/>
    <w:rsid w:val="00A2372D"/>
    <w:rsid w:val="00A251AF"/>
    <w:rsid w:val="00A268F1"/>
    <w:rsid w:val="00A30E27"/>
    <w:rsid w:val="00A31A5F"/>
    <w:rsid w:val="00A31E1C"/>
    <w:rsid w:val="00A324F5"/>
    <w:rsid w:val="00A32861"/>
    <w:rsid w:val="00A333F0"/>
    <w:rsid w:val="00A33724"/>
    <w:rsid w:val="00A337E0"/>
    <w:rsid w:val="00A35A6C"/>
    <w:rsid w:val="00A3708B"/>
    <w:rsid w:val="00A3757D"/>
    <w:rsid w:val="00A37674"/>
    <w:rsid w:val="00A4077E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2CF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1BB"/>
    <w:rsid w:val="00A72CDA"/>
    <w:rsid w:val="00A761B2"/>
    <w:rsid w:val="00A775E0"/>
    <w:rsid w:val="00A80309"/>
    <w:rsid w:val="00A808E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ABF"/>
    <w:rsid w:val="00A90E1A"/>
    <w:rsid w:val="00A916F5"/>
    <w:rsid w:val="00A94168"/>
    <w:rsid w:val="00A95117"/>
    <w:rsid w:val="00A9533F"/>
    <w:rsid w:val="00A96493"/>
    <w:rsid w:val="00A964F8"/>
    <w:rsid w:val="00A9688B"/>
    <w:rsid w:val="00A9750E"/>
    <w:rsid w:val="00A97F40"/>
    <w:rsid w:val="00AA03AC"/>
    <w:rsid w:val="00AA09CF"/>
    <w:rsid w:val="00AA158E"/>
    <w:rsid w:val="00AA2B41"/>
    <w:rsid w:val="00AA3D1A"/>
    <w:rsid w:val="00AA4375"/>
    <w:rsid w:val="00AA46C7"/>
    <w:rsid w:val="00AA6091"/>
    <w:rsid w:val="00AA6738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1E0B"/>
    <w:rsid w:val="00AE2911"/>
    <w:rsid w:val="00AE2BF1"/>
    <w:rsid w:val="00AE37F1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126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0114"/>
    <w:rsid w:val="00B10EE0"/>
    <w:rsid w:val="00B1186D"/>
    <w:rsid w:val="00B11942"/>
    <w:rsid w:val="00B12B60"/>
    <w:rsid w:val="00B1352D"/>
    <w:rsid w:val="00B13532"/>
    <w:rsid w:val="00B13773"/>
    <w:rsid w:val="00B14135"/>
    <w:rsid w:val="00B17341"/>
    <w:rsid w:val="00B17F81"/>
    <w:rsid w:val="00B216FF"/>
    <w:rsid w:val="00B22C49"/>
    <w:rsid w:val="00B230F8"/>
    <w:rsid w:val="00B24625"/>
    <w:rsid w:val="00B25807"/>
    <w:rsid w:val="00B25A04"/>
    <w:rsid w:val="00B26E64"/>
    <w:rsid w:val="00B27742"/>
    <w:rsid w:val="00B30025"/>
    <w:rsid w:val="00B308E2"/>
    <w:rsid w:val="00B31FCA"/>
    <w:rsid w:val="00B33A60"/>
    <w:rsid w:val="00B33CA1"/>
    <w:rsid w:val="00B356A4"/>
    <w:rsid w:val="00B41178"/>
    <w:rsid w:val="00B4159C"/>
    <w:rsid w:val="00B4181B"/>
    <w:rsid w:val="00B41E1A"/>
    <w:rsid w:val="00B43DB6"/>
    <w:rsid w:val="00B44C23"/>
    <w:rsid w:val="00B45E50"/>
    <w:rsid w:val="00B46152"/>
    <w:rsid w:val="00B46515"/>
    <w:rsid w:val="00B47D7C"/>
    <w:rsid w:val="00B47FB4"/>
    <w:rsid w:val="00B505A9"/>
    <w:rsid w:val="00B5083A"/>
    <w:rsid w:val="00B50CAB"/>
    <w:rsid w:val="00B50D3A"/>
    <w:rsid w:val="00B5136F"/>
    <w:rsid w:val="00B525E9"/>
    <w:rsid w:val="00B5285F"/>
    <w:rsid w:val="00B540B3"/>
    <w:rsid w:val="00B55004"/>
    <w:rsid w:val="00B55A91"/>
    <w:rsid w:val="00B56182"/>
    <w:rsid w:val="00B56CAE"/>
    <w:rsid w:val="00B56E32"/>
    <w:rsid w:val="00B57054"/>
    <w:rsid w:val="00B57568"/>
    <w:rsid w:val="00B57E72"/>
    <w:rsid w:val="00B65F26"/>
    <w:rsid w:val="00B66448"/>
    <w:rsid w:val="00B669AA"/>
    <w:rsid w:val="00B66F03"/>
    <w:rsid w:val="00B71A79"/>
    <w:rsid w:val="00B72B22"/>
    <w:rsid w:val="00B72DFE"/>
    <w:rsid w:val="00B74B3A"/>
    <w:rsid w:val="00B756CB"/>
    <w:rsid w:val="00B75DBD"/>
    <w:rsid w:val="00B77087"/>
    <w:rsid w:val="00B80699"/>
    <w:rsid w:val="00B80CB9"/>
    <w:rsid w:val="00B81F4A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5FDF"/>
    <w:rsid w:val="00BA70EA"/>
    <w:rsid w:val="00BA7871"/>
    <w:rsid w:val="00BA7E2C"/>
    <w:rsid w:val="00BA7F99"/>
    <w:rsid w:val="00BB0431"/>
    <w:rsid w:val="00BB0D62"/>
    <w:rsid w:val="00BB1E62"/>
    <w:rsid w:val="00BB2579"/>
    <w:rsid w:val="00BB269A"/>
    <w:rsid w:val="00BB3D1E"/>
    <w:rsid w:val="00BB3E5C"/>
    <w:rsid w:val="00BB49BB"/>
    <w:rsid w:val="00BB64CB"/>
    <w:rsid w:val="00BB6C01"/>
    <w:rsid w:val="00BB7B02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386"/>
    <w:rsid w:val="00BE3764"/>
    <w:rsid w:val="00BE3F37"/>
    <w:rsid w:val="00BE49E0"/>
    <w:rsid w:val="00BE5E97"/>
    <w:rsid w:val="00BE68C4"/>
    <w:rsid w:val="00BE77CA"/>
    <w:rsid w:val="00BF01F7"/>
    <w:rsid w:val="00BF09EF"/>
    <w:rsid w:val="00BF1943"/>
    <w:rsid w:val="00BF198D"/>
    <w:rsid w:val="00BF50C3"/>
    <w:rsid w:val="00BF6112"/>
    <w:rsid w:val="00BF65E7"/>
    <w:rsid w:val="00BF6BEA"/>
    <w:rsid w:val="00BF7D94"/>
    <w:rsid w:val="00C00989"/>
    <w:rsid w:val="00C00C6C"/>
    <w:rsid w:val="00C01EFF"/>
    <w:rsid w:val="00C02999"/>
    <w:rsid w:val="00C047C7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4D5A"/>
    <w:rsid w:val="00C15B90"/>
    <w:rsid w:val="00C15F5E"/>
    <w:rsid w:val="00C16860"/>
    <w:rsid w:val="00C207AC"/>
    <w:rsid w:val="00C20B96"/>
    <w:rsid w:val="00C20E0C"/>
    <w:rsid w:val="00C2137A"/>
    <w:rsid w:val="00C217C6"/>
    <w:rsid w:val="00C2230C"/>
    <w:rsid w:val="00C227F9"/>
    <w:rsid w:val="00C228EE"/>
    <w:rsid w:val="00C24E69"/>
    <w:rsid w:val="00C25125"/>
    <w:rsid w:val="00C262E1"/>
    <w:rsid w:val="00C26993"/>
    <w:rsid w:val="00C27479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4E2B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3A8"/>
    <w:rsid w:val="00C6175A"/>
    <w:rsid w:val="00C641B0"/>
    <w:rsid w:val="00C646BD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3580"/>
    <w:rsid w:val="00C84D68"/>
    <w:rsid w:val="00C84FEA"/>
    <w:rsid w:val="00C8633F"/>
    <w:rsid w:val="00C86DE7"/>
    <w:rsid w:val="00C90193"/>
    <w:rsid w:val="00C90236"/>
    <w:rsid w:val="00C91B50"/>
    <w:rsid w:val="00C91F03"/>
    <w:rsid w:val="00C93353"/>
    <w:rsid w:val="00C944A4"/>
    <w:rsid w:val="00C9462E"/>
    <w:rsid w:val="00C96065"/>
    <w:rsid w:val="00C960D1"/>
    <w:rsid w:val="00C9651F"/>
    <w:rsid w:val="00C965D4"/>
    <w:rsid w:val="00CA0D42"/>
    <w:rsid w:val="00CA1316"/>
    <w:rsid w:val="00CA4C8D"/>
    <w:rsid w:val="00CA7994"/>
    <w:rsid w:val="00CA7A33"/>
    <w:rsid w:val="00CA7A4D"/>
    <w:rsid w:val="00CB019A"/>
    <w:rsid w:val="00CB0DB3"/>
    <w:rsid w:val="00CB0EA4"/>
    <w:rsid w:val="00CB0EF8"/>
    <w:rsid w:val="00CB1983"/>
    <w:rsid w:val="00CB5955"/>
    <w:rsid w:val="00CB597A"/>
    <w:rsid w:val="00CB6292"/>
    <w:rsid w:val="00CB6867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D6CA4"/>
    <w:rsid w:val="00CE099F"/>
    <w:rsid w:val="00CE2587"/>
    <w:rsid w:val="00CE284F"/>
    <w:rsid w:val="00CE392B"/>
    <w:rsid w:val="00CE3BEA"/>
    <w:rsid w:val="00CE3E7D"/>
    <w:rsid w:val="00CE44BC"/>
    <w:rsid w:val="00CE4DE0"/>
    <w:rsid w:val="00CE5702"/>
    <w:rsid w:val="00CE5EB4"/>
    <w:rsid w:val="00CE68C5"/>
    <w:rsid w:val="00CE6B6C"/>
    <w:rsid w:val="00CE72E9"/>
    <w:rsid w:val="00CE791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4946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2BC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10FD"/>
    <w:rsid w:val="00D6291E"/>
    <w:rsid w:val="00D64438"/>
    <w:rsid w:val="00D6527D"/>
    <w:rsid w:val="00D70209"/>
    <w:rsid w:val="00D707FF"/>
    <w:rsid w:val="00D71753"/>
    <w:rsid w:val="00D756A4"/>
    <w:rsid w:val="00D764B5"/>
    <w:rsid w:val="00D768BF"/>
    <w:rsid w:val="00D76F39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1E95"/>
    <w:rsid w:val="00D93295"/>
    <w:rsid w:val="00D935DF"/>
    <w:rsid w:val="00D93926"/>
    <w:rsid w:val="00D93BD7"/>
    <w:rsid w:val="00D95779"/>
    <w:rsid w:val="00DA0A2A"/>
    <w:rsid w:val="00DA1403"/>
    <w:rsid w:val="00DA28F8"/>
    <w:rsid w:val="00DA3291"/>
    <w:rsid w:val="00DA422B"/>
    <w:rsid w:val="00DA5820"/>
    <w:rsid w:val="00DA5924"/>
    <w:rsid w:val="00DB10EC"/>
    <w:rsid w:val="00DB2FD7"/>
    <w:rsid w:val="00DB3DC1"/>
    <w:rsid w:val="00DB41C8"/>
    <w:rsid w:val="00DB46C7"/>
    <w:rsid w:val="00DB4941"/>
    <w:rsid w:val="00DB4C1F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14D"/>
    <w:rsid w:val="00DD39C5"/>
    <w:rsid w:val="00DD3F89"/>
    <w:rsid w:val="00DD7858"/>
    <w:rsid w:val="00DE19C6"/>
    <w:rsid w:val="00DE2B5E"/>
    <w:rsid w:val="00DE4273"/>
    <w:rsid w:val="00DE4680"/>
    <w:rsid w:val="00DE495A"/>
    <w:rsid w:val="00DE4BCF"/>
    <w:rsid w:val="00DE6980"/>
    <w:rsid w:val="00DE7054"/>
    <w:rsid w:val="00DE73D7"/>
    <w:rsid w:val="00DF0584"/>
    <w:rsid w:val="00DF1F0D"/>
    <w:rsid w:val="00DF1F17"/>
    <w:rsid w:val="00DF459F"/>
    <w:rsid w:val="00DF4A94"/>
    <w:rsid w:val="00DF5BF4"/>
    <w:rsid w:val="00DF7693"/>
    <w:rsid w:val="00E00351"/>
    <w:rsid w:val="00E04149"/>
    <w:rsid w:val="00E0443F"/>
    <w:rsid w:val="00E059D4"/>
    <w:rsid w:val="00E066BB"/>
    <w:rsid w:val="00E07837"/>
    <w:rsid w:val="00E0799A"/>
    <w:rsid w:val="00E11E90"/>
    <w:rsid w:val="00E11F7F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77"/>
    <w:rsid w:val="00E243FA"/>
    <w:rsid w:val="00E25F28"/>
    <w:rsid w:val="00E2758A"/>
    <w:rsid w:val="00E319BB"/>
    <w:rsid w:val="00E34B35"/>
    <w:rsid w:val="00E36B01"/>
    <w:rsid w:val="00E377D6"/>
    <w:rsid w:val="00E439C3"/>
    <w:rsid w:val="00E46186"/>
    <w:rsid w:val="00E46D24"/>
    <w:rsid w:val="00E50E70"/>
    <w:rsid w:val="00E5175E"/>
    <w:rsid w:val="00E53101"/>
    <w:rsid w:val="00E547C4"/>
    <w:rsid w:val="00E54A2E"/>
    <w:rsid w:val="00E556D0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7EAE"/>
    <w:rsid w:val="00E70386"/>
    <w:rsid w:val="00E704C8"/>
    <w:rsid w:val="00E707A6"/>
    <w:rsid w:val="00E70E6D"/>
    <w:rsid w:val="00E7225D"/>
    <w:rsid w:val="00E72B56"/>
    <w:rsid w:val="00E72BBC"/>
    <w:rsid w:val="00E72BC7"/>
    <w:rsid w:val="00E72BCC"/>
    <w:rsid w:val="00E72C55"/>
    <w:rsid w:val="00E73173"/>
    <w:rsid w:val="00E732C4"/>
    <w:rsid w:val="00E732C6"/>
    <w:rsid w:val="00E735B5"/>
    <w:rsid w:val="00E75CD4"/>
    <w:rsid w:val="00E772FF"/>
    <w:rsid w:val="00E81BA6"/>
    <w:rsid w:val="00E832A6"/>
    <w:rsid w:val="00E83F3F"/>
    <w:rsid w:val="00E84762"/>
    <w:rsid w:val="00E84D92"/>
    <w:rsid w:val="00E86851"/>
    <w:rsid w:val="00E8739E"/>
    <w:rsid w:val="00E907B9"/>
    <w:rsid w:val="00E96BFF"/>
    <w:rsid w:val="00EA0157"/>
    <w:rsid w:val="00EA0E44"/>
    <w:rsid w:val="00EA1CF2"/>
    <w:rsid w:val="00EA29E0"/>
    <w:rsid w:val="00EA4927"/>
    <w:rsid w:val="00EA4BEF"/>
    <w:rsid w:val="00EA7090"/>
    <w:rsid w:val="00EB14FC"/>
    <w:rsid w:val="00EB152B"/>
    <w:rsid w:val="00EB206C"/>
    <w:rsid w:val="00EB3228"/>
    <w:rsid w:val="00EB3993"/>
    <w:rsid w:val="00EB5668"/>
    <w:rsid w:val="00EB5696"/>
    <w:rsid w:val="00EB5C26"/>
    <w:rsid w:val="00EB60DB"/>
    <w:rsid w:val="00EC0E4C"/>
    <w:rsid w:val="00EC1E57"/>
    <w:rsid w:val="00EC27B5"/>
    <w:rsid w:val="00EC29D7"/>
    <w:rsid w:val="00EC2BB5"/>
    <w:rsid w:val="00EC2DAD"/>
    <w:rsid w:val="00EC45EA"/>
    <w:rsid w:val="00EC5401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D7FD1"/>
    <w:rsid w:val="00EE0AC6"/>
    <w:rsid w:val="00EE2307"/>
    <w:rsid w:val="00EE2B00"/>
    <w:rsid w:val="00EE2FA6"/>
    <w:rsid w:val="00EE3992"/>
    <w:rsid w:val="00EE4010"/>
    <w:rsid w:val="00EE4DBD"/>
    <w:rsid w:val="00EE7989"/>
    <w:rsid w:val="00EF1941"/>
    <w:rsid w:val="00EF2BDC"/>
    <w:rsid w:val="00EF40D5"/>
    <w:rsid w:val="00EF4DAC"/>
    <w:rsid w:val="00F00CD3"/>
    <w:rsid w:val="00F00DBC"/>
    <w:rsid w:val="00F02F7D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8A8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90E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68AA"/>
    <w:rsid w:val="00F87AD9"/>
    <w:rsid w:val="00F9092C"/>
    <w:rsid w:val="00F9150E"/>
    <w:rsid w:val="00F926D3"/>
    <w:rsid w:val="00F928D8"/>
    <w:rsid w:val="00F930BE"/>
    <w:rsid w:val="00F93D21"/>
    <w:rsid w:val="00F93DFC"/>
    <w:rsid w:val="00F94413"/>
    <w:rsid w:val="00F951AC"/>
    <w:rsid w:val="00F95399"/>
    <w:rsid w:val="00F96484"/>
    <w:rsid w:val="00F96AF1"/>
    <w:rsid w:val="00F9700F"/>
    <w:rsid w:val="00FA1D6E"/>
    <w:rsid w:val="00FA218F"/>
    <w:rsid w:val="00FA2C00"/>
    <w:rsid w:val="00FA3532"/>
    <w:rsid w:val="00FA429C"/>
    <w:rsid w:val="00FA5BA4"/>
    <w:rsid w:val="00FA630E"/>
    <w:rsid w:val="00FA7716"/>
    <w:rsid w:val="00FB027E"/>
    <w:rsid w:val="00FB08AA"/>
    <w:rsid w:val="00FB08B2"/>
    <w:rsid w:val="00FB1258"/>
    <w:rsid w:val="00FB2E82"/>
    <w:rsid w:val="00FB2EF4"/>
    <w:rsid w:val="00FB30DB"/>
    <w:rsid w:val="00FB3A39"/>
    <w:rsid w:val="00FB3B62"/>
    <w:rsid w:val="00FB3D44"/>
    <w:rsid w:val="00FB40EE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0624"/>
    <w:rsid w:val="00FD1A28"/>
    <w:rsid w:val="00FD3714"/>
    <w:rsid w:val="00FD40B5"/>
    <w:rsid w:val="00FD41CE"/>
    <w:rsid w:val="00FD47E1"/>
    <w:rsid w:val="00FD66F4"/>
    <w:rsid w:val="00FD6A24"/>
    <w:rsid w:val="00FE009E"/>
    <w:rsid w:val="00FE04F1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0D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iCs/>
      <w:color w:val="000080"/>
      <w:spacing w:val="-2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color w:val="FF0000"/>
      <w:spacing w:val="-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2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25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251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517"/>
    <w:rPr>
      <w:sz w:val="24"/>
      <w:szCs w:val="24"/>
    </w:r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51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251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251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1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-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25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customStyle="1" w:styleId="12">
    <w:name w:val="Знак1"/>
    <w:basedOn w:val="a"/>
    <w:uiPriority w:val="99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184D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17"/>
    <w:rPr>
      <w:sz w:val="24"/>
      <w:szCs w:val="24"/>
    </w:rPr>
  </w:style>
  <w:style w:type="paragraph" w:customStyle="1" w:styleId="af">
    <w:name w:val="Знак Знак Знак Знак Знак Знак"/>
    <w:basedOn w:val="a"/>
    <w:uiPriority w:val="99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ИЗ НИХ"/>
    <w:basedOn w:val="a"/>
    <w:uiPriority w:val="99"/>
    <w:rsid w:val="000113BD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1">
    <w:name w:val="Table Grid"/>
    <w:basedOn w:val="a1"/>
    <w:uiPriority w:val="99"/>
    <w:rsid w:val="00DF4A9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F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iCs/>
      <w:color w:val="000080"/>
      <w:spacing w:val="-2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color w:val="FF0000"/>
      <w:spacing w:val="-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25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25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251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517"/>
    <w:rPr>
      <w:sz w:val="24"/>
      <w:szCs w:val="24"/>
    </w:r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51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251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251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51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-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3625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customStyle="1" w:styleId="12">
    <w:name w:val="Знак1"/>
    <w:basedOn w:val="a"/>
    <w:uiPriority w:val="99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184D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62517"/>
    <w:rPr>
      <w:sz w:val="24"/>
      <w:szCs w:val="24"/>
    </w:rPr>
  </w:style>
  <w:style w:type="paragraph" w:customStyle="1" w:styleId="af">
    <w:name w:val="Знак Знак Знак Знак Знак Знак"/>
    <w:basedOn w:val="a"/>
    <w:uiPriority w:val="99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ИЗ НИХ"/>
    <w:basedOn w:val="a"/>
    <w:uiPriority w:val="99"/>
    <w:rsid w:val="000113BD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1">
    <w:name w:val="Table Grid"/>
    <w:basedOn w:val="a1"/>
    <w:uiPriority w:val="99"/>
    <w:rsid w:val="00DF4A9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F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AnaliticFull_gd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F6099-BF02-42F8-A067-E5733669DAEC}"/>
</file>

<file path=customXml/itemProps2.xml><?xml version="1.0" encoding="utf-8"?>
<ds:datastoreItem xmlns:ds="http://schemas.openxmlformats.org/officeDocument/2006/customXml" ds:itemID="{363AA4EC-7CCB-40FB-8AC7-F6A696C502F0}"/>
</file>

<file path=customXml/itemProps3.xml><?xml version="1.0" encoding="utf-8"?>
<ds:datastoreItem xmlns:ds="http://schemas.openxmlformats.org/officeDocument/2006/customXml" ds:itemID="{FB22D165-6121-419E-A5FF-FA45EAB9CA1B}"/>
</file>

<file path=customXml/itemProps4.xml><?xml version="1.0" encoding="utf-8"?>
<ds:datastoreItem xmlns:ds="http://schemas.openxmlformats.org/officeDocument/2006/customXml" ds:itemID="{9EC152DF-0EE4-494E-B3CF-DD0A0ADC7751}"/>
</file>

<file path=docProps/app.xml><?xml version="1.0" encoding="utf-8"?>
<Properties xmlns="http://schemas.openxmlformats.org/officeDocument/2006/extended-properties" xmlns:vt="http://schemas.openxmlformats.org/officeDocument/2006/docPropsVTypes">
  <Template>AnaliticFull_gd_</Template>
  <TotalTime>1</TotalTime>
  <Pages>3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user</dc:creator>
  <cp:lastModifiedBy>Харченко В.С.</cp:lastModifiedBy>
  <cp:revision>2</cp:revision>
  <cp:lastPrinted>2012-04-20T05:56:00Z</cp:lastPrinted>
  <dcterms:created xsi:type="dcterms:W3CDTF">2021-07-15T04:25:00Z</dcterms:created>
  <dcterms:modified xsi:type="dcterms:W3CDTF">2021-07-15T04:25:00Z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